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AA5" w14:textId="77777777" w:rsidR="000D7442" w:rsidRPr="0065219D" w:rsidRDefault="001E0F57" w:rsidP="002E228E">
      <w:pPr>
        <w:pStyle w:val="Titel"/>
        <w:rPr>
          <w:rFonts w:ascii="Myriad Pro" w:hAnsi="Myriad Pro"/>
          <w:color w:val="595959" w:themeColor="text1" w:themeTint="A6"/>
          <w:sz w:val="40"/>
          <w:szCs w:val="40"/>
        </w:rPr>
      </w:pPr>
      <w:r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Bewerbung für 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den 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„Bayreuther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 Universitätspreis für digital unterstützte 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Lehr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>e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“</w:t>
      </w:r>
    </w:p>
    <w:p w14:paraId="16C764FE" w14:textId="77777777" w:rsidR="0065219D" w:rsidRPr="0065219D" w:rsidRDefault="0065219D" w:rsidP="0065219D">
      <w:pPr>
        <w:rPr>
          <w:rFonts w:ascii="Myriad Pro" w:hAnsi="Myriad Pro"/>
          <w:i/>
          <w:color w:val="595959" w:themeColor="text1" w:themeTint="A6"/>
        </w:rPr>
      </w:pPr>
    </w:p>
    <w:p w14:paraId="7A7A3139" w14:textId="77777777" w:rsidR="0065219D" w:rsidRPr="0065219D" w:rsidRDefault="0065219D" w:rsidP="0065219D">
      <w:pPr>
        <w:rPr>
          <w:rFonts w:ascii="Myriad Pro" w:hAnsi="Myriad Pro"/>
          <w:i/>
          <w:color w:val="595959" w:themeColor="text1" w:themeTint="A6"/>
        </w:rPr>
      </w:pPr>
      <w:r w:rsidRPr="0065219D">
        <w:rPr>
          <w:rFonts w:ascii="Myriad Pro" w:hAnsi="Myriad Pro"/>
          <w:i/>
          <w:color w:val="595959" w:themeColor="text1" w:themeTint="A6"/>
        </w:rPr>
        <w:t xml:space="preserve">Die </w:t>
      </w:r>
      <w:r w:rsidR="004B2F8A">
        <w:rPr>
          <w:rFonts w:ascii="Myriad Pro" w:hAnsi="Myriad Pro"/>
          <w:i/>
          <w:color w:val="595959" w:themeColor="text1" w:themeTint="A6"/>
        </w:rPr>
        <w:t>Ausschreibung für den Bayreuther Universitätspreis für digital unterstützte Lehre ist</w:t>
      </w:r>
      <w:r w:rsidRPr="0065219D">
        <w:rPr>
          <w:rFonts w:ascii="Myriad Pro" w:hAnsi="Myriad Pro"/>
          <w:i/>
          <w:color w:val="595959" w:themeColor="text1" w:themeTint="A6"/>
        </w:rPr>
        <w:t xml:space="preserve"> ein Baustein des Konzepts zur „Förderung von Lehr-Lernprozessen mit digitalen Ressourcen“ an der Universität Bayreuth.</w:t>
      </w:r>
    </w:p>
    <w:p w14:paraId="3CBF4674" w14:textId="295CB860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Weiterführende Informationen erhalten Sie unter </w:t>
      </w:r>
      <w:hyperlink r:id="rId6" w:history="1">
        <w:r w:rsidR="00517ACB">
          <w:rPr>
            <w:rStyle w:val="Hyperlink"/>
            <w:rFonts w:ascii="Myriad Pro" w:hAnsi="Myriad Pro"/>
          </w:rPr>
          <w:t>http://zhl.uni-bayreuth.de</w:t>
        </w:r>
      </w:hyperlink>
      <w:r w:rsidR="0065219D">
        <w:rPr>
          <w:rFonts w:ascii="Myriad Pro" w:hAnsi="Myriad Pro"/>
          <w:color w:val="595959" w:themeColor="text1" w:themeTint="A6"/>
        </w:rPr>
        <w:t xml:space="preserve"> </w:t>
      </w:r>
    </w:p>
    <w:p w14:paraId="10FE959A" w14:textId="77777777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>Autoren: PD Dr. Frank Meyer, Dr. Lisa David, Paul Dölle</w:t>
      </w:r>
    </w:p>
    <w:p w14:paraId="11BDF709" w14:textId="65F4C593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Veröffentlicht im </w:t>
      </w:r>
      <w:r w:rsidR="008D07AC">
        <w:rPr>
          <w:rFonts w:ascii="Myriad Pro" w:hAnsi="Myriad Pro"/>
          <w:color w:val="595959" w:themeColor="text1" w:themeTint="A6"/>
        </w:rPr>
        <w:t>Juni</w:t>
      </w:r>
      <w:r w:rsidR="003F3D0B">
        <w:rPr>
          <w:rFonts w:ascii="Myriad Pro" w:hAnsi="Myriad Pro"/>
          <w:color w:val="595959" w:themeColor="text1" w:themeTint="A6"/>
        </w:rPr>
        <w:t xml:space="preserve"> 202</w:t>
      </w:r>
      <w:r w:rsidR="00517ACB">
        <w:rPr>
          <w:rFonts w:ascii="Myriad Pro" w:hAnsi="Myriad Pro"/>
          <w:color w:val="595959" w:themeColor="text1" w:themeTint="A6"/>
        </w:rPr>
        <w:t>3</w:t>
      </w:r>
    </w:p>
    <w:p w14:paraId="3FBACFB0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7CBE6E59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Sehr geehrte Damen und Herren, </w:t>
      </w:r>
    </w:p>
    <w:p w14:paraId="309C3D40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hiermit bewerbe ich mich für den „Bayreuther Universitätspreis für digitale Lehr-Lernprojekte“. Im Folgenden mache ich Angaben zu meiner Person und meiner Beschäftigung.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5219D" w:rsidRPr="0065219D" w14:paraId="336742F4" w14:textId="77777777" w:rsidTr="00E43F03">
        <w:tc>
          <w:tcPr>
            <w:tcW w:w="2689" w:type="dxa"/>
          </w:tcPr>
          <w:p w14:paraId="74E68FE5" w14:textId="77777777" w:rsidR="001E0F57" w:rsidRPr="0065219D" w:rsidRDefault="001E0F57" w:rsidP="00255FE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Zur Person: </w:t>
            </w:r>
          </w:p>
        </w:tc>
        <w:tc>
          <w:tcPr>
            <w:tcW w:w="6373" w:type="dxa"/>
          </w:tcPr>
          <w:p w14:paraId="4C2B479D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2E8956E" w14:textId="77777777" w:rsidTr="00E43F03">
        <w:tc>
          <w:tcPr>
            <w:tcW w:w="2689" w:type="dxa"/>
          </w:tcPr>
          <w:p w14:paraId="1B805A3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Titel, Vorname, Name: </w:t>
            </w:r>
          </w:p>
        </w:tc>
        <w:tc>
          <w:tcPr>
            <w:tcW w:w="6373" w:type="dxa"/>
          </w:tcPr>
          <w:p w14:paraId="2611C613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64E380D7" w14:textId="77777777" w:rsidTr="00E43F03">
        <w:tc>
          <w:tcPr>
            <w:tcW w:w="2689" w:type="dxa"/>
          </w:tcPr>
          <w:p w14:paraId="7FB95E3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Lehrstuhl/Institution:</w:t>
            </w:r>
          </w:p>
        </w:tc>
        <w:tc>
          <w:tcPr>
            <w:tcW w:w="6373" w:type="dxa"/>
          </w:tcPr>
          <w:p w14:paraId="05609291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5F3663E2" w14:textId="77777777" w:rsidTr="00E43F03">
        <w:tc>
          <w:tcPr>
            <w:tcW w:w="2689" w:type="dxa"/>
          </w:tcPr>
          <w:p w14:paraId="06D2B2D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Position am LS/Institution:</w:t>
            </w:r>
          </w:p>
        </w:tc>
        <w:tc>
          <w:tcPr>
            <w:tcW w:w="6373" w:type="dxa"/>
          </w:tcPr>
          <w:p w14:paraId="5C23A9CF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D5385F9" w14:textId="77777777" w:rsidTr="00E43F03">
        <w:tc>
          <w:tcPr>
            <w:tcW w:w="2689" w:type="dxa"/>
          </w:tcPr>
          <w:p w14:paraId="44A2AE57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Schwerpunkt in Forschung:</w:t>
            </w:r>
          </w:p>
        </w:tc>
        <w:tc>
          <w:tcPr>
            <w:tcW w:w="6373" w:type="dxa"/>
          </w:tcPr>
          <w:p w14:paraId="30072642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1E0F57" w:rsidRPr="0065219D" w14:paraId="360CCEDE" w14:textId="77777777" w:rsidTr="00E43F03">
        <w:tc>
          <w:tcPr>
            <w:tcW w:w="2689" w:type="dxa"/>
          </w:tcPr>
          <w:p w14:paraId="28476CB0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Schwerpunkt in Lehre: </w:t>
            </w:r>
          </w:p>
        </w:tc>
        <w:tc>
          <w:tcPr>
            <w:tcW w:w="6373" w:type="dxa"/>
          </w:tcPr>
          <w:p w14:paraId="57215D80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2468EC8C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68477ECA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>Ich habe in dieser Lehrveranstaltung Lehr-Lernprozesse mit digitalen Ressourcen eingesetzt: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5219D" w:rsidRPr="0065219D" w14:paraId="0CA9748D" w14:textId="77777777" w:rsidTr="00E43F03">
        <w:tc>
          <w:tcPr>
            <w:tcW w:w="9062" w:type="dxa"/>
            <w:gridSpan w:val="2"/>
            <w:shd w:val="clear" w:color="auto" w:fill="E2EFD9" w:themeFill="accent6" w:themeFillTint="33"/>
          </w:tcPr>
          <w:p w14:paraId="19D7F39C" w14:textId="77777777" w:rsidR="00962578" w:rsidRPr="0065219D" w:rsidRDefault="00962578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Zur Veranstaltung</w:t>
            </w:r>
          </w:p>
        </w:tc>
      </w:tr>
      <w:tr w:rsidR="0065219D" w:rsidRPr="0065219D" w14:paraId="2B11E815" w14:textId="77777777" w:rsidTr="00E43F03">
        <w:tc>
          <w:tcPr>
            <w:tcW w:w="2689" w:type="dxa"/>
          </w:tcPr>
          <w:p w14:paraId="5BE906A2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Titel:</w:t>
            </w:r>
          </w:p>
        </w:tc>
        <w:tc>
          <w:tcPr>
            <w:tcW w:w="6373" w:type="dxa"/>
          </w:tcPr>
          <w:p w14:paraId="15B064A6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21A44352" w14:textId="77777777" w:rsidTr="00E43F03">
        <w:tc>
          <w:tcPr>
            <w:tcW w:w="2689" w:type="dxa"/>
          </w:tcPr>
          <w:p w14:paraId="690134CF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SWS:</w:t>
            </w:r>
          </w:p>
        </w:tc>
        <w:tc>
          <w:tcPr>
            <w:tcW w:w="6373" w:type="dxa"/>
          </w:tcPr>
          <w:p w14:paraId="6E53D877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24202B66" w14:textId="77777777" w:rsidTr="00E43F03">
        <w:tc>
          <w:tcPr>
            <w:tcW w:w="2689" w:type="dxa"/>
          </w:tcPr>
          <w:p w14:paraId="35B75E75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Termine und Uhrzeiten</w:t>
            </w:r>
          </w:p>
        </w:tc>
        <w:tc>
          <w:tcPr>
            <w:tcW w:w="6373" w:type="dxa"/>
          </w:tcPr>
          <w:p w14:paraId="56AF74C9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3A82733C" w14:textId="77777777" w:rsidTr="00E43F03">
        <w:tc>
          <w:tcPr>
            <w:tcW w:w="2689" w:type="dxa"/>
          </w:tcPr>
          <w:p w14:paraId="012D9C82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Raum/Räume:</w:t>
            </w:r>
          </w:p>
        </w:tc>
        <w:tc>
          <w:tcPr>
            <w:tcW w:w="6373" w:type="dxa"/>
          </w:tcPr>
          <w:p w14:paraId="4DD9E065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468380F7" w14:textId="77777777" w:rsidTr="00E43F03">
        <w:tc>
          <w:tcPr>
            <w:tcW w:w="2689" w:type="dxa"/>
          </w:tcPr>
          <w:p w14:paraId="398BA35B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Anzahl Studierende:</w:t>
            </w:r>
          </w:p>
        </w:tc>
        <w:tc>
          <w:tcPr>
            <w:tcW w:w="6373" w:type="dxa"/>
          </w:tcPr>
          <w:p w14:paraId="3D06BCBD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Es waren schätzungsweise xx Studierende regelmäßig anwesend.</w:t>
            </w:r>
          </w:p>
        </w:tc>
      </w:tr>
      <w:tr w:rsidR="0065219D" w:rsidRPr="0065219D" w14:paraId="3311FD04" w14:textId="77777777" w:rsidTr="00E43F03">
        <w:tc>
          <w:tcPr>
            <w:tcW w:w="2689" w:type="dxa"/>
          </w:tcPr>
          <w:p w14:paraId="3DF7698F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Modulbeschreibung der Veranstaltung:</w:t>
            </w:r>
          </w:p>
        </w:tc>
        <w:tc>
          <w:tcPr>
            <w:tcW w:w="6373" w:type="dxa"/>
          </w:tcPr>
          <w:p w14:paraId="57996705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(Sie können die Modulbeschreibung hier hineinkopieren)</w:t>
            </w:r>
          </w:p>
        </w:tc>
      </w:tr>
      <w:tr w:rsidR="001E0F57" w:rsidRPr="0065219D" w14:paraId="4F3A9E33" w14:textId="77777777" w:rsidTr="00E43F03">
        <w:tc>
          <w:tcPr>
            <w:tcW w:w="2689" w:type="dxa"/>
          </w:tcPr>
          <w:p w14:paraId="54243FE5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Lernziele und angestrebter Kompetenzerwerb:</w:t>
            </w:r>
          </w:p>
        </w:tc>
        <w:tc>
          <w:tcPr>
            <w:tcW w:w="6373" w:type="dxa"/>
          </w:tcPr>
          <w:p w14:paraId="0DB40BF0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(Sie können die Lernziele der Veranstaltung hier hineinkopieren)</w:t>
            </w:r>
          </w:p>
        </w:tc>
      </w:tr>
    </w:tbl>
    <w:p w14:paraId="16D3E438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59E6FC14" w14:textId="77777777" w:rsidR="002E228E" w:rsidRPr="0065219D" w:rsidRDefault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br w:type="page"/>
      </w:r>
    </w:p>
    <w:p w14:paraId="0D616CE7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lastRenderedPageBreak/>
        <w:t xml:space="preserve">Hier beschreibe ich </w:t>
      </w:r>
      <w:r w:rsidR="000A3A92">
        <w:rPr>
          <w:rFonts w:ascii="Myriad Pro" w:hAnsi="Myriad Pro"/>
          <w:color w:val="595959" w:themeColor="text1" w:themeTint="A6"/>
        </w:rPr>
        <w:t xml:space="preserve">das </w:t>
      </w:r>
      <w:r w:rsidRPr="0065219D">
        <w:rPr>
          <w:rFonts w:ascii="Myriad Pro" w:hAnsi="Myriad Pro"/>
          <w:color w:val="595959" w:themeColor="text1" w:themeTint="A6"/>
        </w:rPr>
        <w:t>Lehr-Lernprojekt mit digitalen Ressourcen genauer</w:t>
      </w:r>
      <w:r w:rsidR="0059484C" w:rsidRPr="0065219D">
        <w:rPr>
          <w:rFonts w:ascii="Myriad Pro" w:hAnsi="Myriad Pro"/>
          <w:color w:val="595959" w:themeColor="text1" w:themeTint="A6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5219D" w:rsidRPr="0065219D" w14:paraId="01B1E2B5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6D9B8107" w14:textId="77777777" w:rsidR="00962578" w:rsidRPr="0065219D" w:rsidRDefault="00962578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Zum Lehr-Lernprojekt</w:t>
            </w:r>
          </w:p>
        </w:tc>
      </w:tr>
      <w:tr w:rsidR="0065219D" w:rsidRPr="0065219D" w14:paraId="31F2122A" w14:textId="77777777" w:rsidTr="00E43F03">
        <w:tc>
          <w:tcPr>
            <w:tcW w:w="9062" w:type="dxa"/>
          </w:tcPr>
          <w:p w14:paraId="33333907" w14:textId="77777777" w:rsidR="00517ACB" w:rsidRDefault="00517ACB" w:rsidP="00517ACB">
            <w:pPr>
              <w:rPr>
                <w:rFonts w:ascii="Myriad Pro" w:hAnsi="Myriad Pro"/>
                <w:color w:val="595959" w:themeColor="text1" w:themeTint="A6"/>
              </w:rPr>
            </w:pPr>
            <w:r>
              <w:rPr>
                <w:rFonts w:ascii="Myriad Pro" w:hAnsi="Myriad Pro"/>
                <w:color w:val="595959" w:themeColor="text1" w:themeTint="A6"/>
              </w:rPr>
              <w:t>Bitte beschreiben Sie den digital gestalteten T</w:t>
            </w:r>
            <w:r w:rsidR="0059484C" w:rsidRPr="0065219D">
              <w:rPr>
                <w:rFonts w:ascii="Myriad Pro" w:hAnsi="Myriad Pro"/>
                <w:color w:val="595959" w:themeColor="text1" w:themeTint="A6"/>
              </w:rPr>
              <w:t xml:space="preserve">eil des </w:t>
            </w:r>
            <w:r>
              <w:rPr>
                <w:rFonts w:ascii="Myriad Pro" w:hAnsi="Myriad Pro"/>
                <w:color w:val="595959" w:themeColor="text1" w:themeTint="A6"/>
              </w:rPr>
              <w:t>Lehrp</w:t>
            </w:r>
            <w:r w:rsidR="0059484C" w:rsidRPr="0065219D">
              <w:rPr>
                <w:rFonts w:ascii="Myriad Pro" w:hAnsi="Myriad Pro"/>
                <w:color w:val="595959" w:themeColor="text1" w:themeTint="A6"/>
              </w:rPr>
              <w:t>rojekts</w:t>
            </w:r>
            <w:r>
              <w:rPr>
                <w:rFonts w:ascii="Myriad Pro" w:hAnsi="Myriad Pro"/>
                <w:color w:val="595959" w:themeColor="text1" w:themeTint="A6"/>
              </w:rPr>
              <w:t xml:space="preserve">, indem sie die verwendeten Ressourcen aufführen und diese in ihrer didaktisch-methodischer Einbettung erklären. Gehen Sie explizit darauf ein, welche angestrebten Lernziele (s. Modulbeschreibung) damit adressiert wurden und wie die digitalen Elemente diese gefördert haben. </w:t>
            </w:r>
          </w:p>
          <w:p w14:paraId="066000E7" w14:textId="77777777" w:rsidR="00517ACB" w:rsidRDefault="00517ACB" w:rsidP="00517ACB">
            <w:pPr>
              <w:rPr>
                <w:rFonts w:ascii="Myriad Pro" w:hAnsi="Myriad Pro"/>
                <w:color w:val="595959" w:themeColor="text1" w:themeTint="A6"/>
              </w:rPr>
            </w:pPr>
          </w:p>
          <w:p w14:paraId="2052E24B" w14:textId="34DB20F0" w:rsidR="0059484C" w:rsidRPr="00517ACB" w:rsidRDefault="00517ACB" w:rsidP="00517ACB">
            <w:pPr>
              <w:rPr>
                <w:rFonts w:ascii="Myriad Pro" w:hAnsi="Myriad Pro"/>
                <w:color w:val="595959" w:themeColor="text1" w:themeTint="A6"/>
              </w:rPr>
            </w:pPr>
            <w:r>
              <w:rPr>
                <w:rFonts w:ascii="Myriad Pro" w:hAnsi="Myriad Pro"/>
                <w:color w:val="595959" w:themeColor="text1" w:themeTint="A6"/>
              </w:rPr>
              <w:t xml:space="preserve">Sie können Links und Fotos einfügen oder ein PDF mit exemplarischen Informationen anfügen. Bitte beachten Sie, dass die Links auch ohne Zugangsdaten funktionieren. </w:t>
            </w:r>
          </w:p>
          <w:p w14:paraId="26C014FE" w14:textId="68AC748D" w:rsidR="0059484C" w:rsidRPr="0065219D" w:rsidRDefault="0059484C" w:rsidP="0059484C">
            <w:pPr>
              <w:rPr>
                <w:rFonts w:ascii="Myriad Pro" w:hAnsi="Myriad Pro"/>
                <w:i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 xml:space="preserve">(Bitte verwenden Sie zur Beschreibung höchstens </w:t>
            </w:r>
            <w:r w:rsidR="00517ACB">
              <w:rPr>
                <w:rFonts w:ascii="Myriad Pro" w:hAnsi="Myriad Pro"/>
                <w:i/>
                <w:color w:val="595959" w:themeColor="text1" w:themeTint="A6"/>
              </w:rPr>
              <w:t>30</w:t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00 Zeichen mit Leerzeichen).</w:t>
            </w:r>
          </w:p>
        </w:tc>
      </w:tr>
      <w:tr w:rsidR="0065219D" w:rsidRPr="0065219D" w14:paraId="395FD2BD" w14:textId="77777777" w:rsidTr="008D07AC">
        <w:trPr>
          <w:trHeight w:val="3402"/>
        </w:trPr>
        <w:tc>
          <w:tcPr>
            <w:tcW w:w="9062" w:type="dxa"/>
          </w:tcPr>
          <w:p w14:paraId="13A4EE8A" w14:textId="77777777" w:rsidR="0059484C" w:rsidRPr="0065219D" w:rsidRDefault="0059484C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0DC61F78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2C2475C0" w14:textId="77777777" w:rsidR="00D96D34" w:rsidRPr="0065219D" w:rsidRDefault="00D96D34" w:rsidP="0096257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Evaluation meiner Veranstaltung: </w:t>
            </w:r>
          </w:p>
        </w:tc>
      </w:tr>
      <w:tr w:rsidR="0065219D" w:rsidRPr="0065219D" w14:paraId="1302F536" w14:textId="77777777" w:rsidTr="00E43F03">
        <w:tc>
          <w:tcPr>
            <w:tcW w:w="9062" w:type="dxa"/>
          </w:tcPr>
          <w:p w14:paraId="04B1F479" w14:textId="77777777" w:rsidR="00962578" w:rsidRPr="0065219D" w:rsidRDefault="0059484C" w:rsidP="0096257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Die Studierenden </w:t>
            </w:r>
            <w:r w:rsidR="00D96D34" w:rsidRPr="0065219D">
              <w:rPr>
                <w:rFonts w:ascii="Myriad Pro" w:hAnsi="Myriad Pro"/>
                <w:color w:val="595959" w:themeColor="text1" w:themeTint="A6"/>
              </w:rPr>
              <w:t xml:space="preserve">haben 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in meiner Veranstaltung </w:t>
            </w:r>
            <w:r w:rsidR="00D96D34" w:rsidRPr="0065219D">
              <w:rPr>
                <w:rFonts w:ascii="Myriad Pro" w:hAnsi="Myriad Pro"/>
                <w:color w:val="595959" w:themeColor="text1" w:themeTint="A6"/>
              </w:rPr>
              <w:t xml:space="preserve">positiv 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auf dieses Projekt reagiert.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382"/>
            </w:tblGrid>
            <w:tr w:rsidR="0065219D" w:rsidRPr="0065219D" w14:paraId="39250C71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572110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39FC6A13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237E2383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Um den Einsatz der digitalen Ressourcen zu evaluieren, habe ich eine schriftliche Evaluation speziell zu dem Einsatz der digitalen Ressourcen durchgeführt. </w:t>
                  </w:r>
                </w:p>
              </w:tc>
            </w:tr>
            <w:tr w:rsidR="0065219D" w:rsidRPr="0065219D" w14:paraId="33D450F2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984695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5D5B1933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0AE2A4AE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Um den Einsatz der digitalen Ressourcen zu evaluieren, habe ich mir mündlich Feedback geben lassen. </w:t>
                  </w:r>
                </w:p>
              </w:tc>
            </w:tr>
            <w:tr w:rsidR="0065219D" w:rsidRPr="0065219D" w14:paraId="127BC6C2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579350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7332346B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6811EB46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>Ich habe keine Evaluation durchgeführt.</w:t>
                  </w:r>
                </w:p>
              </w:tc>
            </w:tr>
          </w:tbl>
          <w:p w14:paraId="3184AA4A" w14:textId="77777777" w:rsidR="00962578" w:rsidRPr="0065219D" w:rsidRDefault="00962578" w:rsidP="00962578">
            <w:pPr>
              <w:rPr>
                <w:rFonts w:ascii="Myriad Pro" w:hAnsi="Myriad Pro"/>
                <w:i/>
                <w:color w:val="595959" w:themeColor="text1" w:themeTint="A6"/>
              </w:rPr>
            </w:pPr>
          </w:p>
          <w:p w14:paraId="498599FF" w14:textId="77777777" w:rsidR="00962578" w:rsidRPr="0065219D" w:rsidRDefault="00962578" w:rsidP="0096257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Das </w:t>
            </w:r>
            <w:r w:rsidRPr="008D07AC">
              <w:rPr>
                <w:rFonts w:ascii="Myriad Pro" w:hAnsi="Myriad Pro"/>
                <w:b/>
                <w:color w:val="595959" w:themeColor="text1" w:themeTint="A6"/>
              </w:rPr>
              <w:t>Ergebnis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 der Evaluation mit positivem Feedback und den Verbesserungsvorschlägen fasse ich hier kurz zusammen:</w:t>
            </w:r>
          </w:p>
          <w:p w14:paraId="25719F8F" w14:textId="77777777" w:rsidR="0059484C" w:rsidRPr="0065219D" w:rsidRDefault="0059484C" w:rsidP="00962578">
            <w:pPr>
              <w:rPr>
                <w:rFonts w:ascii="Myriad Pro" w:hAnsi="Myriad Pro"/>
                <w:i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 xml:space="preserve">(Bitte verwenden </w:t>
            </w:r>
            <w:r w:rsidR="00962578" w:rsidRPr="0065219D">
              <w:rPr>
                <w:rFonts w:ascii="Myriad Pro" w:hAnsi="Myriad Pro"/>
                <w:i/>
                <w:color w:val="595959" w:themeColor="text1" w:themeTint="A6"/>
              </w:rPr>
              <w:t>Sie zur Beschreibung höchstens 1</w:t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500 Zeichen mit Leerzeichen</w:t>
            </w:r>
            <w:r w:rsidR="00962578" w:rsidRPr="0065219D">
              <w:rPr>
                <w:rFonts w:ascii="Myriad Pro" w:hAnsi="Myriad Pro"/>
                <w:i/>
                <w:color w:val="595959" w:themeColor="text1" w:themeTint="A6"/>
              </w:rPr>
              <w:t>. Sie können der Bewerbung weitere Dokumente (z.B. Evaluationsergebnisse als schriftliche Auswertung) als PDF anhängen)</w:t>
            </w:r>
          </w:p>
        </w:tc>
      </w:tr>
      <w:tr w:rsidR="0065219D" w:rsidRPr="0065219D" w14:paraId="71AE06F6" w14:textId="77777777" w:rsidTr="008D07AC">
        <w:trPr>
          <w:trHeight w:val="3402"/>
        </w:trPr>
        <w:tc>
          <w:tcPr>
            <w:tcW w:w="9062" w:type="dxa"/>
          </w:tcPr>
          <w:p w14:paraId="7385DE4C" w14:textId="77777777" w:rsidR="00962578" w:rsidRPr="0065219D" w:rsidRDefault="00962578" w:rsidP="0096257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877F94A" w14:textId="77777777" w:rsidTr="00E43F03">
        <w:trPr>
          <w:trHeight w:val="244"/>
        </w:trPr>
        <w:tc>
          <w:tcPr>
            <w:tcW w:w="9062" w:type="dxa"/>
            <w:shd w:val="clear" w:color="auto" w:fill="E2EFD9" w:themeFill="accent6" w:themeFillTint="33"/>
          </w:tcPr>
          <w:p w14:paraId="3C4E0739" w14:textId="77777777" w:rsidR="00962578" w:rsidRPr="0065219D" w:rsidRDefault="00962578" w:rsidP="0096257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Selbstreflexion</w:t>
            </w:r>
          </w:p>
        </w:tc>
      </w:tr>
      <w:tr w:rsidR="0065219D" w:rsidRPr="0065219D" w14:paraId="2C8B41D7" w14:textId="77777777" w:rsidTr="00E43F03">
        <w:trPr>
          <w:trHeight w:val="1394"/>
        </w:trPr>
        <w:tc>
          <w:tcPr>
            <w:tcW w:w="9062" w:type="dxa"/>
            <w:shd w:val="clear" w:color="auto" w:fill="auto"/>
          </w:tcPr>
          <w:p w14:paraId="4DA34EB8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lastRenderedPageBreak/>
              <w:t xml:space="preserve">Durch den Einsatz der digitalen Ressourcen in meiner Lehrveranstaltung hat sich meine Lehre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382"/>
            </w:tblGrid>
            <w:tr w:rsidR="0065219D" w:rsidRPr="0065219D" w14:paraId="10CD91F8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1491130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0D0FC396" w14:textId="77777777" w:rsidR="00D96D34" w:rsidRPr="0065219D" w:rsidRDefault="00E43F03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30CF03B2" w14:textId="77777777" w:rsidR="00D96D34" w:rsidRPr="0065219D" w:rsidRDefault="00D96D34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>positiv</w:t>
                  </w:r>
                </w:p>
              </w:tc>
            </w:tr>
            <w:tr w:rsidR="008D07AC" w:rsidRPr="0065219D" w14:paraId="274BCB35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114917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1F4A452A" w14:textId="4E2EAF68" w:rsidR="008D07AC" w:rsidRDefault="008D07AC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7F4C259C" w14:textId="32C82587" w:rsidR="008D07AC" w:rsidRPr="0065219D" w:rsidRDefault="008D07AC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</w:rPr>
                    <w:t>weder positiv noch negativ</w:t>
                  </w:r>
                </w:p>
              </w:tc>
            </w:tr>
            <w:tr w:rsidR="0065219D" w:rsidRPr="0065219D" w14:paraId="2EA8D7E5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910075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39658374" w14:textId="77777777" w:rsidR="00D96D34" w:rsidRPr="0065219D" w:rsidRDefault="00D96D34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0670C100" w14:textId="77777777" w:rsidR="00D96D34" w:rsidRPr="0065219D" w:rsidRDefault="00D96D34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negativ </w:t>
                  </w:r>
                </w:p>
              </w:tc>
            </w:tr>
          </w:tbl>
          <w:p w14:paraId="1E6F3D31" w14:textId="7D666DA6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verändert. Im Folgenden beschreibe ich, wie ich persönlich den Einsatz der digitalen Ressource</w:t>
            </w:r>
            <w:r w:rsidR="00517ACB">
              <w:rPr>
                <w:rFonts w:ascii="Myriad Pro" w:hAnsi="Myriad Pro"/>
                <w:color w:val="595959" w:themeColor="text1" w:themeTint="A6"/>
              </w:rPr>
              <w:t xml:space="preserve">(n) 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aus didaktischer Perspektive </w:t>
            </w:r>
            <w:r w:rsidRPr="008D07AC">
              <w:rPr>
                <w:rFonts w:ascii="Myriad Pro" w:hAnsi="Myriad Pro"/>
                <w:b/>
                <w:color w:val="595959" w:themeColor="text1" w:themeTint="A6"/>
              </w:rPr>
              <w:t>bewerte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. </w:t>
            </w:r>
            <w:r w:rsidRPr="0065219D">
              <w:rPr>
                <w:rFonts w:ascii="Myriad Pro" w:hAnsi="Myriad Pro"/>
                <w:color w:val="595959" w:themeColor="text1" w:themeTint="A6"/>
              </w:rPr>
              <w:br/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(Bitte verwenden Sie höchstens 2000 Zeichen mit Leerzeichen).</w:t>
            </w:r>
          </w:p>
        </w:tc>
      </w:tr>
      <w:tr w:rsidR="0065219D" w:rsidRPr="0065219D" w14:paraId="707AE1D4" w14:textId="77777777" w:rsidTr="00E43F03">
        <w:trPr>
          <w:trHeight w:val="3399"/>
        </w:trPr>
        <w:tc>
          <w:tcPr>
            <w:tcW w:w="9062" w:type="dxa"/>
            <w:shd w:val="clear" w:color="auto" w:fill="auto"/>
          </w:tcPr>
          <w:p w14:paraId="7569A20E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70BE8073" w14:textId="77777777" w:rsidTr="00E43F03">
        <w:trPr>
          <w:trHeight w:val="718"/>
        </w:trPr>
        <w:tc>
          <w:tcPr>
            <w:tcW w:w="9062" w:type="dxa"/>
            <w:shd w:val="clear" w:color="auto" w:fill="auto"/>
          </w:tcPr>
          <w:p w14:paraId="35366DD7" w14:textId="77777777" w:rsidR="00D96D34" w:rsidRPr="0065219D" w:rsidRDefault="00D96D34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Wenn ich die Veranstaltung im nächsten Semester erneut durchfü</w:t>
            </w:r>
            <w:r w:rsidR="0097603C" w:rsidRPr="0065219D">
              <w:rPr>
                <w:rFonts w:ascii="Myriad Pro" w:hAnsi="Myriad Pro"/>
                <w:color w:val="595959" w:themeColor="text1" w:themeTint="A6"/>
              </w:rPr>
              <w:t>h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re, würde ich diese Aspekte anders gestalten: </w:t>
            </w:r>
          </w:p>
          <w:p w14:paraId="04209345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>(Bitte verwenden Sie höchstens 2000 Zeichen mit Leerzeichen).</w:t>
            </w:r>
          </w:p>
        </w:tc>
      </w:tr>
      <w:tr w:rsidR="0065219D" w:rsidRPr="0065219D" w14:paraId="1BA0A254" w14:textId="77777777" w:rsidTr="008D07AC">
        <w:trPr>
          <w:trHeight w:val="3402"/>
        </w:trPr>
        <w:tc>
          <w:tcPr>
            <w:tcW w:w="9062" w:type="dxa"/>
            <w:shd w:val="clear" w:color="auto" w:fill="auto"/>
          </w:tcPr>
          <w:p w14:paraId="5752B96E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7C804388" w14:textId="77777777" w:rsidR="001E0F57" w:rsidRPr="0065219D" w:rsidRDefault="001E0F57" w:rsidP="00D96D34">
      <w:pPr>
        <w:rPr>
          <w:rFonts w:ascii="Myriad Pro" w:hAnsi="Myriad Pro"/>
          <w:color w:val="595959" w:themeColor="text1" w:themeTint="A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5219D" w:rsidRPr="0065219D" w14:paraId="76F57B4D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5FA924CB" w14:textId="77777777" w:rsidR="00AA47F1" w:rsidRPr="0065219D" w:rsidRDefault="00AA47F1" w:rsidP="00AA47F1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Ggf. weitere Anmerkungen: </w:t>
            </w:r>
          </w:p>
        </w:tc>
      </w:tr>
      <w:tr w:rsidR="008D07AC" w:rsidRPr="0065219D" w14:paraId="4AC2D10A" w14:textId="77777777" w:rsidTr="008D07AC">
        <w:tc>
          <w:tcPr>
            <w:tcW w:w="9062" w:type="dxa"/>
            <w:shd w:val="clear" w:color="auto" w:fill="auto"/>
          </w:tcPr>
          <w:p w14:paraId="18C14D65" w14:textId="752DB3EA" w:rsidR="008D07AC" w:rsidRPr="008D07AC" w:rsidRDefault="008D07AC" w:rsidP="00AA47F1">
            <w:pPr>
              <w:rPr>
                <w:rFonts w:ascii="Myriad Pro" w:hAnsi="Myriad Pro"/>
                <w:color w:val="595959" w:themeColor="text1" w:themeTint="A6"/>
              </w:rPr>
            </w:pPr>
            <w:r w:rsidRPr="008D07AC">
              <w:rPr>
                <w:rFonts w:ascii="Myriad Pro" w:hAnsi="Myriad Pro"/>
                <w:color w:val="595959" w:themeColor="text1" w:themeTint="A6"/>
              </w:rPr>
              <w:t xml:space="preserve">Falls Sie </w:t>
            </w:r>
            <w:r>
              <w:rPr>
                <w:rFonts w:ascii="Myriad Pro" w:hAnsi="Myriad Pro"/>
                <w:color w:val="595959" w:themeColor="text1" w:themeTint="A6"/>
              </w:rPr>
              <w:t xml:space="preserve">weitere Links einfügen wollen, achten Sie bitte darauf, dass die Links auch noch 1-2 Wochen später funktionieren, ohne dass eine Anmeldung (z.B. in einem Kurs oder einer Plattform) erfolgen muss. Falls das nicht funktioniert, können Sie auch Screenshots anhängen oder </w:t>
            </w:r>
            <w:r w:rsidR="00517ACB">
              <w:rPr>
                <w:rFonts w:ascii="Myriad Pro" w:hAnsi="Myriad Pro"/>
                <w:color w:val="595959" w:themeColor="text1" w:themeTint="A6"/>
              </w:rPr>
              <w:t>Video</w:t>
            </w:r>
            <w:r>
              <w:rPr>
                <w:rFonts w:ascii="Myriad Pro" w:hAnsi="Myriad Pro"/>
                <w:color w:val="595959" w:themeColor="text1" w:themeTint="A6"/>
              </w:rPr>
              <w:t xml:space="preserve"> verlinken. </w:t>
            </w:r>
          </w:p>
        </w:tc>
      </w:tr>
      <w:tr w:rsidR="00AA47F1" w:rsidRPr="0065219D" w14:paraId="2A28605C" w14:textId="77777777" w:rsidTr="00E43F03">
        <w:trPr>
          <w:trHeight w:val="2865"/>
        </w:trPr>
        <w:tc>
          <w:tcPr>
            <w:tcW w:w="9062" w:type="dxa"/>
          </w:tcPr>
          <w:p w14:paraId="428826F8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  <w:p w14:paraId="7C4BC471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  <w:p w14:paraId="01BC26C7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6A056883" w14:textId="77777777" w:rsidR="00AA47F1" w:rsidRPr="0065219D" w:rsidRDefault="00AA47F1" w:rsidP="00D96D34">
      <w:pPr>
        <w:rPr>
          <w:rFonts w:ascii="Myriad Pro" w:hAnsi="Myriad Pro"/>
          <w:color w:val="595959" w:themeColor="text1" w:themeTint="A6"/>
        </w:rPr>
      </w:pPr>
    </w:p>
    <w:sectPr w:rsidR="00AA47F1" w:rsidRPr="00652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87D"/>
    <w:multiLevelType w:val="hybridMultilevel"/>
    <w:tmpl w:val="2CAAD13C"/>
    <w:lvl w:ilvl="0" w:tplc="95C2B6F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8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DE"/>
    <w:rsid w:val="000A3A92"/>
    <w:rsid w:val="000D7442"/>
    <w:rsid w:val="001E0F57"/>
    <w:rsid w:val="002C0D1A"/>
    <w:rsid w:val="002E228E"/>
    <w:rsid w:val="003F3D0B"/>
    <w:rsid w:val="004B2F8A"/>
    <w:rsid w:val="00517ACB"/>
    <w:rsid w:val="0059484C"/>
    <w:rsid w:val="0065219D"/>
    <w:rsid w:val="007D56D1"/>
    <w:rsid w:val="008D07AC"/>
    <w:rsid w:val="00962578"/>
    <w:rsid w:val="0097603C"/>
    <w:rsid w:val="00AA47F1"/>
    <w:rsid w:val="00B41D55"/>
    <w:rsid w:val="00B93ADE"/>
    <w:rsid w:val="00D96D34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E0D0"/>
  <w15:chartTrackingRefBased/>
  <w15:docId w15:val="{1C36A07B-80F3-4353-8AE7-FEFC0F2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E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228E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E2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2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41D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17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l.uni-bayreuth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Benutzerdefinierte%20Office-Vorlagen\Vorlage%20f&#252;r%20Bewerb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97DB-CD2E-4828-B088-D8C5ECB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C:\Users\Paul\Documents\Benutzerdefinierte Office-Vorlagen\Vorlage für Bewerbungen.dotx</Template>
  <TotalTime>0</TotalTime>
  <Pages>4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Dölle</dc:creator>
  <cp:keywords/>
  <dc:description/>
  <cp:lastModifiedBy>Dölle, Paul</cp:lastModifiedBy>
  <cp:revision>3</cp:revision>
  <cp:lastPrinted>2017-04-12T10:39:00Z</cp:lastPrinted>
  <dcterms:created xsi:type="dcterms:W3CDTF">2022-06-23T12:24:00Z</dcterms:created>
  <dcterms:modified xsi:type="dcterms:W3CDTF">2023-06-05T07:02:00Z</dcterms:modified>
</cp:coreProperties>
</file>